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020D" w14:textId="77777777" w:rsidR="00DA48A2" w:rsidRDefault="00DA48A2" w:rsidP="0040668C">
      <w:pPr>
        <w:rPr>
          <w:rFonts w:ascii="Calibri" w:hAnsi="Calibri" w:cs="Calibri"/>
          <w:color w:val="FF8D00" w:themeColor="accent1"/>
          <w:sz w:val="36"/>
          <w:szCs w:val="36"/>
        </w:rPr>
      </w:pPr>
    </w:p>
    <w:p w14:paraId="265F9A92" w14:textId="682C43D7" w:rsidR="00DA48A2" w:rsidRDefault="009571DB" w:rsidP="009571DB">
      <w:pPr>
        <w:jc w:val="center"/>
        <w:rPr>
          <w:rFonts w:asciiTheme="majorHAnsi" w:hAnsiTheme="majorHAnsi" w:cstheme="majorBidi"/>
          <w:b/>
          <w:color w:val="1E8BCD"/>
          <w:sz w:val="36"/>
          <w:szCs w:val="36"/>
        </w:rPr>
      </w:pPr>
      <w:r w:rsidRPr="09E02596">
        <w:rPr>
          <w:rFonts w:asciiTheme="majorHAnsi" w:hAnsiTheme="majorHAnsi" w:cstheme="majorBidi"/>
          <w:b/>
          <w:color w:val="1E8BCD"/>
          <w:sz w:val="36"/>
          <w:szCs w:val="36"/>
        </w:rPr>
        <w:t>Clear Ask Worksheet</w:t>
      </w:r>
    </w:p>
    <w:p w14:paraId="3CB9919B" w14:textId="77777777" w:rsidR="00DA48A2" w:rsidRDefault="00DA48A2" w:rsidP="0040668C">
      <w:pPr>
        <w:rPr>
          <w:rFonts w:asciiTheme="majorHAnsi" w:hAnsiTheme="majorHAnsi" w:cstheme="majorHAnsi"/>
          <w:b/>
          <w:bCs/>
          <w:color w:val="57BCD7"/>
          <w:sz w:val="36"/>
          <w:szCs w:val="36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850"/>
        <w:gridCol w:w="7039"/>
      </w:tblGrid>
      <w:tr w:rsidR="009571DB" w14:paraId="25640AC0" w14:textId="77777777" w:rsidTr="09E02596">
        <w:trPr>
          <w:trHeight w:val="334"/>
        </w:trPr>
        <w:tc>
          <w:tcPr>
            <w:tcW w:w="2850" w:type="dxa"/>
            <w:shd w:val="clear" w:color="auto" w:fill="1E8BCD"/>
          </w:tcPr>
          <w:p w14:paraId="210EBB58" w14:textId="77777777" w:rsidR="009571DB" w:rsidRPr="00BA6693" w:rsidRDefault="009571DB" w:rsidP="00AA4BC4">
            <w:pPr>
              <w:rPr>
                <w:color w:val="FFFFFF" w:themeColor="background1"/>
              </w:rPr>
            </w:pPr>
            <w:r w:rsidRPr="00BA6693">
              <w:rPr>
                <w:b/>
                <w:bCs/>
                <w:color w:val="FFFFFF" w:themeColor="background1"/>
              </w:rPr>
              <w:t>Prompt</w:t>
            </w:r>
          </w:p>
        </w:tc>
        <w:tc>
          <w:tcPr>
            <w:tcW w:w="7038" w:type="dxa"/>
            <w:shd w:val="clear" w:color="auto" w:fill="1E8BCD"/>
          </w:tcPr>
          <w:p w14:paraId="4D35D61E" w14:textId="77777777" w:rsidR="009571DB" w:rsidRPr="00BA6693" w:rsidRDefault="009571DB" w:rsidP="00AA4BC4">
            <w:pPr>
              <w:rPr>
                <w:color w:val="FFFFFF" w:themeColor="background1"/>
              </w:rPr>
            </w:pPr>
          </w:p>
        </w:tc>
      </w:tr>
      <w:tr w:rsidR="009571DB" w14:paraId="4CFA34D9" w14:textId="77777777" w:rsidTr="009571DB">
        <w:trPr>
          <w:trHeight w:val="1012"/>
        </w:trPr>
        <w:tc>
          <w:tcPr>
            <w:tcW w:w="2850" w:type="dxa"/>
          </w:tcPr>
          <w:p w14:paraId="09FD3707" w14:textId="77777777" w:rsidR="009571DB" w:rsidRPr="000B1248" w:rsidRDefault="009571DB" w:rsidP="00AA4BC4">
            <w:pPr>
              <w:rPr>
                <w:b/>
                <w:bCs/>
              </w:rPr>
            </w:pPr>
            <w:r w:rsidRPr="000B1248">
              <w:rPr>
                <w:b/>
                <w:bCs/>
              </w:rPr>
              <w:t xml:space="preserve">What is the need in the community? </w:t>
            </w:r>
          </w:p>
        </w:tc>
        <w:tc>
          <w:tcPr>
            <w:tcW w:w="7038" w:type="dxa"/>
          </w:tcPr>
          <w:p w14:paraId="5234C1C3" w14:textId="77777777" w:rsidR="009571DB" w:rsidRDefault="009571DB" w:rsidP="00AA4BC4"/>
        </w:tc>
      </w:tr>
      <w:tr w:rsidR="009571DB" w14:paraId="244BB7FE" w14:textId="77777777" w:rsidTr="009571DB">
        <w:trPr>
          <w:trHeight w:val="801"/>
        </w:trPr>
        <w:tc>
          <w:tcPr>
            <w:tcW w:w="2850" w:type="dxa"/>
          </w:tcPr>
          <w:p w14:paraId="35CA4EF6" w14:textId="4FD6A82C" w:rsidR="009571DB" w:rsidRPr="000B1248" w:rsidRDefault="009571DB" w:rsidP="00AA4BC4">
            <w:pPr>
              <w:rPr>
                <w:b/>
                <w:bCs/>
              </w:rPr>
            </w:pPr>
            <w:r w:rsidRPr="000B1248">
              <w:rPr>
                <w:b/>
                <w:bCs/>
              </w:rPr>
              <w:t xml:space="preserve">What will you do to address </w:t>
            </w:r>
            <w:r w:rsidR="000B1248">
              <w:rPr>
                <w:b/>
                <w:bCs/>
              </w:rPr>
              <w:t>the need</w:t>
            </w:r>
            <w:r w:rsidRPr="000B1248">
              <w:rPr>
                <w:b/>
                <w:bCs/>
              </w:rPr>
              <w:t xml:space="preserve">?  </w:t>
            </w:r>
          </w:p>
        </w:tc>
        <w:tc>
          <w:tcPr>
            <w:tcW w:w="7038" w:type="dxa"/>
          </w:tcPr>
          <w:p w14:paraId="2D43FCF3" w14:textId="77777777" w:rsidR="009571DB" w:rsidRDefault="009571DB" w:rsidP="00AA4BC4"/>
        </w:tc>
      </w:tr>
      <w:tr w:rsidR="009571DB" w14:paraId="10FCDAE6" w14:textId="77777777" w:rsidTr="009571DB">
        <w:trPr>
          <w:trHeight w:val="656"/>
        </w:trPr>
        <w:tc>
          <w:tcPr>
            <w:tcW w:w="2850" w:type="dxa"/>
          </w:tcPr>
          <w:p w14:paraId="07DE4A38" w14:textId="77777777" w:rsidR="009571DB" w:rsidRPr="000B1248" w:rsidRDefault="009571DB" w:rsidP="00AA4BC4">
            <w:pPr>
              <w:rPr>
                <w:b/>
                <w:bCs/>
              </w:rPr>
            </w:pPr>
            <w:r w:rsidRPr="000B1248">
              <w:rPr>
                <w:b/>
                <w:bCs/>
              </w:rPr>
              <w:t xml:space="preserve">Who will benefit?  </w:t>
            </w:r>
          </w:p>
        </w:tc>
        <w:tc>
          <w:tcPr>
            <w:tcW w:w="7038" w:type="dxa"/>
          </w:tcPr>
          <w:p w14:paraId="75D1E9A2" w14:textId="77777777" w:rsidR="009571DB" w:rsidRDefault="009571DB" w:rsidP="00AA4BC4"/>
        </w:tc>
      </w:tr>
      <w:tr w:rsidR="009571DB" w14:paraId="645BDD38" w14:textId="77777777" w:rsidTr="009571DB">
        <w:trPr>
          <w:trHeight w:val="767"/>
        </w:trPr>
        <w:tc>
          <w:tcPr>
            <w:tcW w:w="2850" w:type="dxa"/>
          </w:tcPr>
          <w:p w14:paraId="4F666486" w14:textId="77777777" w:rsidR="009571DB" w:rsidRPr="000B1248" w:rsidRDefault="009571DB" w:rsidP="00AA4BC4">
            <w:pPr>
              <w:rPr>
                <w:b/>
                <w:bCs/>
              </w:rPr>
            </w:pPr>
            <w:r w:rsidRPr="000B1248">
              <w:rPr>
                <w:b/>
                <w:bCs/>
              </w:rPr>
              <w:t xml:space="preserve">What will result? </w:t>
            </w:r>
          </w:p>
        </w:tc>
        <w:tc>
          <w:tcPr>
            <w:tcW w:w="7038" w:type="dxa"/>
          </w:tcPr>
          <w:p w14:paraId="262B40A6" w14:textId="77777777" w:rsidR="009571DB" w:rsidRDefault="009571DB" w:rsidP="00AA4BC4"/>
        </w:tc>
      </w:tr>
      <w:tr w:rsidR="009571DB" w14:paraId="16D4180F" w14:textId="77777777" w:rsidTr="009571DB">
        <w:trPr>
          <w:trHeight w:val="1904"/>
        </w:trPr>
        <w:tc>
          <w:tcPr>
            <w:tcW w:w="9889" w:type="dxa"/>
            <w:gridSpan w:val="2"/>
          </w:tcPr>
          <w:p w14:paraId="3342A109" w14:textId="77777777" w:rsidR="009571DB" w:rsidRPr="000B1248" w:rsidRDefault="009571DB" w:rsidP="00AA4BC4">
            <w:pPr>
              <w:rPr>
                <w:u w:val="single"/>
              </w:rPr>
            </w:pPr>
            <w:r w:rsidRPr="000B1248">
              <w:rPr>
                <w:b/>
                <w:bCs/>
                <w:u w:val="single"/>
              </w:rPr>
              <w:t>Write Your Clear Ask</w:t>
            </w:r>
            <w:r w:rsidRPr="000B1248">
              <w:rPr>
                <w:u w:val="single"/>
              </w:rPr>
              <w:t xml:space="preserve">: </w:t>
            </w:r>
          </w:p>
          <w:p w14:paraId="6AC60812" w14:textId="77777777" w:rsidR="009571DB" w:rsidRPr="000B1248" w:rsidRDefault="009571DB" w:rsidP="00AA4BC4"/>
          <w:p w14:paraId="45F51976" w14:textId="77777777" w:rsidR="009571DB" w:rsidRPr="000B1248" w:rsidRDefault="009571DB" w:rsidP="00AA4BC4"/>
          <w:p w14:paraId="07128662" w14:textId="77777777" w:rsidR="009571DB" w:rsidRPr="000B1248" w:rsidRDefault="009571DB" w:rsidP="00AA4BC4"/>
          <w:p w14:paraId="3B1F4791" w14:textId="77777777" w:rsidR="009571DB" w:rsidRPr="000B1248" w:rsidRDefault="009571DB" w:rsidP="00AA4BC4"/>
          <w:p w14:paraId="113843F1" w14:textId="77777777" w:rsidR="009571DB" w:rsidRPr="000B1248" w:rsidRDefault="009571DB" w:rsidP="00AA4BC4"/>
          <w:p w14:paraId="4A27FB89" w14:textId="77777777" w:rsidR="009571DB" w:rsidRPr="000B1248" w:rsidRDefault="009571DB" w:rsidP="00AA4BC4"/>
          <w:p w14:paraId="7076DEA6" w14:textId="77777777" w:rsidR="009571DB" w:rsidRPr="000B1248" w:rsidRDefault="009571DB" w:rsidP="00AA4BC4"/>
          <w:p w14:paraId="4497266D" w14:textId="77777777" w:rsidR="009571DB" w:rsidRPr="000B1248" w:rsidRDefault="009571DB" w:rsidP="00AA4BC4"/>
          <w:p w14:paraId="16F091E7" w14:textId="77777777" w:rsidR="009571DB" w:rsidRPr="000B1248" w:rsidRDefault="009571DB" w:rsidP="00AA4BC4"/>
          <w:p w14:paraId="510FDA08" w14:textId="77777777" w:rsidR="009571DB" w:rsidRPr="000B1248" w:rsidRDefault="009571DB" w:rsidP="00AA4BC4"/>
          <w:p w14:paraId="1E289B22" w14:textId="261A1121" w:rsidR="009571DB" w:rsidRDefault="009571DB" w:rsidP="00AA4BC4"/>
        </w:tc>
      </w:tr>
    </w:tbl>
    <w:p w14:paraId="3613B47C" w14:textId="44DB02FF" w:rsidR="00932798" w:rsidRPr="002D64B5" w:rsidRDefault="00932798" w:rsidP="009571DB">
      <w:pPr>
        <w:rPr>
          <w:rFonts w:cstheme="minorHAnsi"/>
        </w:rPr>
      </w:pPr>
    </w:p>
    <w:sectPr w:rsidR="00932798" w:rsidRPr="002D64B5" w:rsidSect="00DA48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29E8" w14:textId="77777777" w:rsidR="009571DB" w:rsidRDefault="009571DB" w:rsidP="004506A0">
      <w:r>
        <w:separator/>
      </w:r>
    </w:p>
  </w:endnote>
  <w:endnote w:type="continuationSeparator" w:id="0">
    <w:p w14:paraId="56099BD1" w14:textId="77777777" w:rsidR="009571DB" w:rsidRDefault="009571DB" w:rsidP="004506A0">
      <w:r>
        <w:continuationSeparator/>
      </w:r>
    </w:p>
  </w:endnote>
  <w:endnote w:type="continuationNotice" w:id="1">
    <w:p w14:paraId="53A85654" w14:textId="77777777" w:rsidR="009571DB" w:rsidRDefault="009571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linic Slab Book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87C0" w14:textId="77777777" w:rsidR="004506A0" w:rsidRDefault="00DA48A2" w:rsidP="00481CFE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6EEA58E" wp14:editId="4C522382">
              <wp:simplePos x="0" y="0"/>
              <wp:positionH relativeFrom="margin">
                <wp:align>center</wp:align>
              </wp:positionH>
              <wp:positionV relativeFrom="paragraph">
                <wp:posOffset>268605</wp:posOffset>
              </wp:positionV>
              <wp:extent cx="1096010" cy="3143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601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15C8B1" w14:textId="77777777" w:rsidR="00DA48A2" w:rsidRPr="00973C4C" w:rsidRDefault="00DA48A2" w:rsidP="00DA48A2">
                          <w:pPr>
                            <w:jc w:val="center"/>
                            <w:rPr>
                              <w:rFonts w:ascii="Klinic Slab Book" w:hAnsi="Klinic Slab Book" w:cstheme="minorHAnsi"/>
                              <w:color w:val="0692BE"/>
                              <w:sz w:val="20"/>
                              <w:szCs w:val="20"/>
                            </w:rPr>
                          </w:pPr>
                          <w:r w:rsidRPr="00973C4C">
                            <w:rPr>
                              <w:rFonts w:ascii="Klinic Slab Book" w:hAnsi="Klinic Slab Book" w:cstheme="minorHAnsi"/>
                              <w:color w:val="0692BE"/>
                              <w:sz w:val="20"/>
                              <w:szCs w:val="20"/>
                            </w:rPr>
                            <w:t>grantsplus.com</w:t>
                          </w:r>
                        </w:p>
                        <w:p w14:paraId="4EC0FAE0" w14:textId="77777777" w:rsidR="00DA48A2" w:rsidRPr="00C13ED3" w:rsidRDefault="00DA48A2" w:rsidP="00DA48A2">
                          <w:pPr>
                            <w:rPr>
                              <w:rFonts w:ascii="Klinic Slab Book" w:hAnsi="Klinic Slab Book" w:cstheme="minorHAnsi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EA5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21.15pt;width:86.3pt;height:24.75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" filled="f" stroked="f" strokeweight=".5pt">
              <v:textbox>
                <w:txbxContent>
                  <w:p w14:paraId="3015C8B1" w14:textId="77777777" w:rsidR="00DA48A2" w:rsidRPr="00973C4C" w:rsidRDefault="00DA48A2" w:rsidP="00DA48A2">
                    <w:pPr>
                      <w:jc w:val="center"/>
                      <w:rPr>
                        <w:rFonts w:ascii="Klinic Slab Book" w:hAnsi="Klinic Slab Book" w:cstheme="minorHAnsi"/>
                        <w:color w:val="0692BE"/>
                        <w:sz w:val="20"/>
                        <w:szCs w:val="20"/>
                      </w:rPr>
                    </w:pPr>
                    <w:r w:rsidRPr="00973C4C">
                      <w:rPr>
                        <w:rFonts w:ascii="Klinic Slab Book" w:hAnsi="Klinic Slab Book" w:cstheme="minorHAnsi"/>
                        <w:color w:val="0692BE"/>
                        <w:sz w:val="20"/>
                        <w:szCs w:val="20"/>
                      </w:rPr>
                      <w:t>grantsplus.com</w:t>
                    </w:r>
                  </w:p>
                  <w:p w14:paraId="4EC0FAE0" w14:textId="77777777" w:rsidR="00DA48A2" w:rsidRPr="00C13ED3" w:rsidRDefault="00DA48A2" w:rsidP="00DA48A2">
                    <w:pPr>
                      <w:rPr>
                        <w:rFonts w:ascii="Klinic Slab Book" w:hAnsi="Klinic Slab Book" w:cstheme="minorHAnsi"/>
                        <w:sz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062913C9" wp14:editId="70E8CC86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581025" cy="581025"/>
          <wp:effectExtent l="0" t="0" r="9525" b="9525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BD43" w14:textId="77777777" w:rsidR="004506A0" w:rsidRDefault="004506A0" w:rsidP="00481CF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2D5C" w14:textId="77777777" w:rsidR="00F61642" w:rsidRDefault="009A0DA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99922E" wp14:editId="5A89E638">
          <wp:simplePos x="0" y="0"/>
          <wp:positionH relativeFrom="margin">
            <wp:align>center</wp:align>
          </wp:positionH>
          <wp:positionV relativeFrom="paragraph">
            <wp:posOffset>-299720</wp:posOffset>
          </wp:positionV>
          <wp:extent cx="581025" cy="581025"/>
          <wp:effectExtent l="0" t="0" r="9525" b="952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1A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751E7C1" wp14:editId="1C34C928">
              <wp:simplePos x="0" y="0"/>
              <wp:positionH relativeFrom="margin">
                <wp:align>center</wp:align>
              </wp:positionH>
              <wp:positionV relativeFrom="paragraph">
                <wp:posOffset>243205</wp:posOffset>
              </wp:positionV>
              <wp:extent cx="1096010" cy="3143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601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934E7E" w14:textId="77777777" w:rsidR="00DE01A2" w:rsidRPr="00973C4C" w:rsidRDefault="00DE01A2" w:rsidP="00DE01A2">
                          <w:pPr>
                            <w:jc w:val="center"/>
                            <w:rPr>
                              <w:rFonts w:ascii="Klinic Slab Book" w:hAnsi="Klinic Slab Book" w:cstheme="minorHAnsi"/>
                              <w:color w:val="0692BE"/>
                              <w:sz w:val="20"/>
                              <w:szCs w:val="20"/>
                            </w:rPr>
                          </w:pPr>
                          <w:r w:rsidRPr="00973C4C">
                            <w:rPr>
                              <w:rFonts w:ascii="Klinic Slab Book" w:hAnsi="Klinic Slab Book" w:cstheme="minorHAnsi"/>
                              <w:color w:val="0692BE"/>
                              <w:sz w:val="20"/>
                              <w:szCs w:val="20"/>
                            </w:rPr>
                            <w:t>grantsplus.com</w:t>
                          </w:r>
                        </w:p>
                        <w:p w14:paraId="4C37106A" w14:textId="77777777" w:rsidR="00DE01A2" w:rsidRPr="00C13ED3" w:rsidRDefault="00DE01A2" w:rsidP="00DE01A2">
                          <w:pPr>
                            <w:rPr>
                              <w:rFonts w:ascii="Klinic Slab Book" w:hAnsi="Klinic Slab Book" w:cstheme="minorHAnsi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1E7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19.15pt;width:86.3pt;height:24.7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" filled="f" stroked="f" strokeweight=".5pt">
              <v:textbox>
                <w:txbxContent>
                  <w:p w14:paraId="36934E7E" w14:textId="77777777" w:rsidR="00DE01A2" w:rsidRPr="00973C4C" w:rsidRDefault="00DE01A2" w:rsidP="00DE01A2">
                    <w:pPr>
                      <w:jc w:val="center"/>
                      <w:rPr>
                        <w:rFonts w:ascii="Klinic Slab Book" w:hAnsi="Klinic Slab Book" w:cstheme="minorHAnsi"/>
                        <w:color w:val="0692BE"/>
                        <w:sz w:val="20"/>
                        <w:szCs w:val="20"/>
                      </w:rPr>
                    </w:pPr>
                    <w:r w:rsidRPr="00973C4C">
                      <w:rPr>
                        <w:rFonts w:ascii="Klinic Slab Book" w:hAnsi="Klinic Slab Book" w:cstheme="minorHAnsi"/>
                        <w:color w:val="0692BE"/>
                        <w:sz w:val="20"/>
                        <w:szCs w:val="20"/>
                      </w:rPr>
                      <w:t>grantsplus.com</w:t>
                    </w:r>
                  </w:p>
                  <w:p w14:paraId="4C37106A" w14:textId="77777777" w:rsidR="00DE01A2" w:rsidRPr="00C13ED3" w:rsidRDefault="00DE01A2" w:rsidP="00DE01A2">
                    <w:pPr>
                      <w:rPr>
                        <w:rFonts w:ascii="Klinic Slab Book" w:hAnsi="Klinic Slab Book" w:cstheme="minorHAnsi"/>
                        <w:sz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247D" w14:textId="77777777" w:rsidR="009571DB" w:rsidRDefault="009571DB" w:rsidP="004506A0">
      <w:r>
        <w:separator/>
      </w:r>
    </w:p>
  </w:footnote>
  <w:footnote w:type="continuationSeparator" w:id="0">
    <w:p w14:paraId="637F54C2" w14:textId="77777777" w:rsidR="009571DB" w:rsidRDefault="009571DB" w:rsidP="004506A0">
      <w:r>
        <w:continuationSeparator/>
      </w:r>
    </w:p>
  </w:footnote>
  <w:footnote w:type="continuationNotice" w:id="1">
    <w:p w14:paraId="0144037A" w14:textId="77777777" w:rsidR="009571DB" w:rsidRDefault="009571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659B" w14:textId="77777777" w:rsidR="004506A0" w:rsidRDefault="00DA48A2" w:rsidP="00BF4483">
    <w:pPr>
      <w:pStyle w:val="Header"/>
      <w:ind w:right="360"/>
    </w:pPr>
    <w:r>
      <w:rPr>
        <w:noProof/>
      </w:rPr>
      <w:drawing>
        <wp:anchor distT="0" distB="0" distL="114300" distR="114300" simplePos="0" relativeHeight="251658244" behindDoc="0" locked="0" layoutInCell="1" allowOverlap="1" wp14:anchorId="44B2B622" wp14:editId="17021BBB">
          <wp:simplePos x="0" y="0"/>
          <wp:positionH relativeFrom="page">
            <wp:align>right</wp:align>
          </wp:positionH>
          <wp:positionV relativeFrom="paragraph">
            <wp:posOffset>-304800</wp:posOffset>
          </wp:positionV>
          <wp:extent cx="7772400" cy="75565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Head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529D" w14:textId="77777777" w:rsidR="00BF4483" w:rsidRDefault="00BF4483" w:rsidP="00AB1782">
    <w:pPr>
      <w:pStyle w:val="Header"/>
      <w:framePr w:wrap="notBeside" w:vAnchor="text" w:hAnchor="page" w:x="10412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7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9B0530" w14:textId="77777777" w:rsidR="004506A0" w:rsidRDefault="004506A0" w:rsidP="00BF448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1B89F" w14:textId="77777777" w:rsidR="00F871BB" w:rsidRDefault="00621F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DFB2DF6" wp14:editId="181F04D2">
              <wp:simplePos x="0" y="0"/>
              <wp:positionH relativeFrom="leftMargin">
                <wp:posOffset>-19050</wp:posOffset>
              </wp:positionH>
              <wp:positionV relativeFrom="paragraph">
                <wp:posOffset>85725</wp:posOffset>
              </wp:positionV>
              <wp:extent cx="885825" cy="0"/>
              <wp:effectExtent l="0" t="1905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58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E52417" id="Straight Connector 9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-1.5pt,6.75pt" to="68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" strokecolor="#0690ba [3208]" strokeweight="2.2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908A695" wp14:editId="5BEB881B">
              <wp:simplePos x="0" y="0"/>
              <wp:positionH relativeFrom="page">
                <wp:posOffset>2542540</wp:posOffset>
              </wp:positionH>
              <wp:positionV relativeFrom="paragraph">
                <wp:posOffset>85725</wp:posOffset>
              </wp:positionV>
              <wp:extent cx="5210175" cy="0"/>
              <wp:effectExtent l="0" t="1905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1017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F71F6D" id="Straight Connector 8" o:spid="_x0000_s1026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0.2pt,6.75pt" to="610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" strokecolor="#0690ba [3208]" strokeweight="2.25pt">
              <v:stroke joinstyle="miter"/>
              <w10:wrap anchorx="page"/>
            </v:line>
          </w:pict>
        </mc:Fallback>
      </mc:AlternateContent>
    </w:r>
    <w:r w:rsidR="0002117F">
      <w:rPr>
        <w:noProof/>
      </w:rPr>
      <w:drawing>
        <wp:anchor distT="0" distB="0" distL="114300" distR="114300" simplePos="0" relativeHeight="251658245" behindDoc="0" locked="0" layoutInCell="1" allowOverlap="1" wp14:anchorId="75D155E3" wp14:editId="7AD8DCBF">
          <wp:simplePos x="0" y="0"/>
          <wp:positionH relativeFrom="margin">
            <wp:posOffset>76200</wp:posOffset>
          </wp:positionH>
          <wp:positionV relativeFrom="paragraph">
            <wp:posOffset>-295910</wp:posOffset>
          </wp:positionV>
          <wp:extent cx="1457325" cy="752475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76" b="25490"/>
                  <a:stretch/>
                </pic:blipFill>
                <pic:spPr bwMode="auto">
                  <a:xfrm>
                    <a:off x="0" y="0"/>
                    <a:ext cx="1457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A26"/>
    <w:multiLevelType w:val="hybridMultilevel"/>
    <w:tmpl w:val="22B49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978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jO1MDU0sDQxMzNQ0lEKTi0uzszPAykwrQUAybSNMCwAAAA="/>
  </w:docVars>
  <w:rsids>
    <w:rsidRoot w:val="009571DB"/>
    <w:rsid w:val="00016051"/>
    <w:rsid w:val="0002117F"/>
    <w:rsid w:val="000B1248"/>
    <w:rsid w:val="000B730A"/>
    <w:rsid w:val="000C3D00"/>
    <w:rsid w:val="000E489E"/>
    <w:rsid w:val="0013787C"/>
    <w:rsid w:val="001507F5"/>
    <w:rsid w:val="001A4206"/>
    <w:rsid w:val="001A65DB"/>
    <w:rsid w:val="001A74FE"/>
    <w:rsid w:val="001C6CD1"/>
    <w:rsid w:val="0020097B"/>
    <w:rsid w:val="00225FA2"/>
    <w:rsid w:val="002302A9"/>
    <w:rsid w:val="002303DF"/>
    <w:rsid w:val="00250306"/>
    <w:rsid w:val="0028785B"/>
    <w:rsid w:val="002D64B5"/>
    <w:rsid w:val="002E6137"/>
    <w:rsid w:val="003452BC"/>
    <w:rsid w:val="00346008"/>
    <w:rsid w:val="00346D37"/>
    <w:rsid w:val="00347C15"/>
    <w:rsid w:val="00355F9D"/>
    <w:rsid w:val="00362423"/>
    <w:rsid w:val="0038450A"/>
    <w:rsid w:val="0040668C"/>
    <w:rsid w:val="004506A0"/>
    <w:rsid w:val="00454BFC"/>
    <w:rsid w:val="00464BF0"/>
    <w:rsid w:val="0048187F"/>
    <w:rsid w:val="00481CFE"/>
    <w:rsid w:val="00483D38"/>
    <w:rsid w:val="004C12C5"/>
    <w:rsid w:val="004E4199"/>
    <w:rsid w:val="004E66AB"/>
    <w:rsid w:val="004F5289"/>
    <w:rsid w:val="004F6802"/>
    <w:rsid w:val="005210AD"/>
    <w:rsid w:val="005B158B"/>
    <w:rsid w:val="00607C3E"/>
    <w:rsid w:val="00620F1D"/>
    <w:rsid w:val="00621F52"/>
    <w:rsid w:val="0064154C"/>
    <w:rsid w:val="00647EA1"/>
    <w:rsid w:val="006633C0"/>
    <w:rsid w:val="00687FE0"/>
    <w:rsid w:val="006A4F51"/>
    <w:rsid w:val="00714B56"/>
    <w:rsid w:val="00755A7F"/>
    <w:rsid w:val="00785D64"/>
    <w:rsid w:val="007959DF"/>
    <w:rsid w:val="007A5D64"/>
    <w:rsid w:val="007F3C69"/>
    <w:rsid w:val="0080407A"/>
    <w:rsid w:val="00813B03"/>
    <w:rsid w:val="00816C5B"/>
    <w:rsid w:val="008614B5"/>
    <w:rsid w:val="00874FB1"/>
    <w:rsid w:val="008C00E7"/>
    <w:rsid w:val="008E2CC4"/>
    <w:rsid w:val="00922E8F"/>
    <w:rsid w:val="00932798"/>
    <w:rsid w:val="009373D2"/>
    <w:rsid w:val="00956F4B"/>
    <w:rsid w:val="009571DB"/>
    <w:rsid w:val="00962239"/>
    <w:rsid w:val="00973C4C"/>
    <w:rsid w:val="00974293"/>
    <w:rsid w:val="009A0DAF"/>
    <w:rsid w:val="00A0348A"/>
    <w:rsid w:val="00A40B9B"/>
    <w:rsid w:val="00A53234"/>
    <w:rsid w:val="00A85B76"/>
    <w:rsid w:val="00AA38C5"/>
    <w:rsid w:val="00AA7F77"/>
    <w:rsid w:val="00AB1782"/>
    <w:rsid w:val="00AB28D3"/>
    <w:rsid w:val="00AC6B60"/>
    <w:rsid w:val="00AD0336"/>
    <w:rsid w:val="00AD054B"/>
    <w:rsid w:val="00AE006E"/>
    <w:rsid w:val="00AE21A0"/>
    <w:rsid w:val="00B429E1"/>
    <w:rsid w:val="00B4476A"/>
    <w:rsid w:val="00B6780F"/>
    <w:rsid w:val="00B70FDF"/>
    <w:rsid w:val="00B75592"/>
    <w:rsid w:val="00B823FC"/>
    <w:rsid w:val="00BC3FEB"/>
    <w:rsid w:val="00BF4483"/>
    <w:rsid w:val="00C14137"/>
    <w:rsid w:val="00CA573C"/>
    <w:rsid w:val="00CB526C"/>
    <w:rsid w:val="00CE00F4"/>
    <w:rsid w:val="00CE2EA1"/>
    <w:rsid w:val="00CE5C56"/>
    <w:rsid w:val="00D05D29"/>
    <w:rsid w:val="00D144B5"/>
    <w:rsid w:val="00D563BA"/>
    <w:rsid w:val="00D819E6"/>
    <w:rsid w:val="00D91EAC"/>
    <w:rsid w:val="00DA1C73"/>
    <w:rsid w:val="00DA48A2"/>
    <w:rsid w:val="00DA7056"/>
    <w:rsid w:val="00DE01A2"/>
    <w:rsid w:val="00DF6D81"/>
    <w:rsid w:val="00E0608A"/>
    <w:rsid w:val="00E73DBD"/>
    <w:rsid w:val="00E74FC0"/>
    <w:rsid w:val="00E96805"/>
    <w:rsid w:val="00ED4DDA"/>
    <w:rsid w:val="00F36914"/>
    <w:rsid w:val="00F61642"/>
    <w:rsid w:val="00F871BB"/>
    <w:rsid w:val="00FA39BD"/>
    <w:rsid w:val="09E0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544D7"/>
  <w14:defaultImageDpi w14:val="32767"/>
  <w15:chartTrackingRefBased/>
  <w15:docId w15:val="{4B14EED7-08CE-4E5F-8399-880767EC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A0"/>
  </w:style>
  <w:style w:type="paragraph" w:styleId="Footer">
    <w:name w:val="footer"/>
    <w:basedOn w:val="Normal"/>
    <w:link w:val="FooterChar"/>
    <w:uiPriority w:val="99"/>
    <w:unhideWhenUsed/>
    <w:rsid w:val="00450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A0"/>
  </w:style>
  <w:style w:type="character" w:styleId="PageNumber">
    <w:name w:val="page number"/>
    <w:basedOn w:val="DefaultParagraphFont"/>
    <w:uiPriority w:val="99"/>
    <w:semiHidden/>
    <w:unhideWhenUsed/>
    <w:rsid w:val="00481CFE"/>
  </w:style>
  <w:style w:type="paragraph" w:customStyle="1" w:styleId="Default">
    <w:name w:val="Default"/>
    <w:rsid w:val="00AE21A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A65DB"/>
    <w:pPr>
      <w:ind w:left="720"/>
      <w:contextualSpacing/>
    </w:pPr>
  </w:style>
  <w:style w:type="paragraph" w:styleId="Revision">
    <w:name w:val="Revision"/>
    <w:hidden/>
    <w:uiPriority w:val="99"/>
    <w:semiHidden/>
    <w:rsid w:val="00922E8F"/>
  </w:style>
  <w:style w:type="table" w:styleId="TableGrid">
    <w:name w:val="Table Grid"/>
    <w:basedOn w:val="TableNormal"/>
    <w:uiPriority w:val="39"/>
    <w:rsid w:val="009571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Carter\OneDrive%20-%20Grants%20Plus\Documents\Custom%20Office%20Templates\2022%20Grants%20Plus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ants Plus">
      <a:dk1>
        <a:srgbClr val="000000"/>
      </a:dk1>
      <a:lt1>
        <a:srgbClr val="FFFFFF"/>
      </a:lt1>
      <a:dk2>
        <a:srgbClr val="435C69"/>
      </a:dk2>
      <a:lt2>
        <a:srgbClr val="E7E6E6"/>
      </a:lt2>
      <a:accent1>
        <a:srgbClr val="FF8D00"/>
      </a:accent1>
      <a:accent2>
        <a:srgbClr val="EC6C22"/>
      </a:accent2>
      <a:accent3>
        <a:srgbClr val="CC5300"/>
      </a:accent3>
      <a:accent4>
        <a:srgbClr val="54BBD7"/>
      </a:accent4>
      <a:accent5>
        <a:srgbClr val="0690BA"/>
      </a:accent5>
      <a:accent6>
        <a:srgbClr val="1D5273"/>
      </a:accent6>
      <a:hlink>
        <a:srgbClr val="54BBD7"/>
      </a:hlink>
      <a:folHlink>
        <a:srgbClr val="64DD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9FB063FE2554981EBEF23D4AFA14C" ma:contentTypeVersion="6" ma:contentTypeDescription="Create a new document." ma:contentTypeScope="" ma:versionID="0d691ba3477dca3bcb92f6cfa94db30e">
  <xsd:schema xmlns:xsd="http://www.w3.org/2001/XMLSchema" xmlns:xs="http://www.w3.org/2001/XMLSchema" xmlns:p="http://schemas.microsoft.com/office/2006/metadata/properties" xmlns:ns2="0cce615b-04e3-43d1-8494-1364b567fd4c" xmlns:ns3="e6e1a16f-2be7-4734-a23c-c90d97c070e8" targetNamespace="http://schemas.microsoft.com/office/2006/metadata/properties" ma:root="true" ma:fieldsID="56f5bbf4ee93d16eb41af046a1aa10b9" ns2:_="" ns3:_="">
    <xsd:import namespace="0cce615b-04e3-43d1-8494-1364b567fd4c"/>
    <xsd:import namespace="e6e1a16f-2be7-4734-a23c-c90d97c07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615b-04e3-43d1-8494-1364b567fd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1a16f-2be7-4734-a23c-c90d97c07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57670-A443-4225-ADD8-806A0F287FEF}"/>
</file>

<file path=customXml/itemProps2.xml><?xml version="1.0" encoding="utf-8"?>
<ds:datastoreItem xmlns:ds="http://schemas.openxmlformats.org/officeDocument/2006/customXml" ds:itemID="{02273490-2769-434D-900D-327CECD988FF}">
  <ds:schemaRefs>
    <ds:schemaRef ds:uri="cee97263-1bd4-416f-a58e-c66e90e0dee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12c767-d405-46f9-8364-b5ae8445e7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C0A9CC-CC57-465C-8B22-21681F4AC0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Grants Plus Letterhead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Carter</dc:creator>
  <cp:keywords/>
  <dc:description/>
  <cp:lastModifiedBy>Matt Carter</cp:lastModifiedBy>
  <cp:revision>2</cp:revision>
  <dcterms:created xsi:type="dcterms:W3CDTF">2022-10-10T14:16:00Z</dcterms:created>
  <dcterms:modified xsi:type="dcterms:W3CDTF">2022-10-10T14:16:00Z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0x010100C1A9FB063FE2554981EBEF23D4AFA14C</vt:lpwstr>
  </property>
  <property fmtid="{D5CDD505-2E9C-101B-9397-08002B2CF9AE}" pid="3" name="AuthorIds_UIVersion_512">
    <vt:lpwstr>5783</vt:lpwstr>
  </property>
</Properties>
</file>